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79" w:rsidRPr="00D55704" w:rsidRDefault="00D55704" w:rsidP="00D55704">
      <w:pPr>
        <w:pStyle w:val="NoSpacing"/>
        <w:jc w:val="center"/>
        <w:rPr>
          <w:b/>
        </w:rPr>
      </w:pPr>
      <w:r w:rsidRPr="00D55704">
        <w:rPr>
          <w:b/>
        </w:rPr>
        <w:t>Tulsa Public Schools – The Tulsa Model</w:t>
      </w:r>
    </w:p>
    <w:p w:rsidR="005A129C" w:rsidRPr="00D55704" w:rsidRDefault="005A129C" w:rsidP="00D55704">
      <w:pPr>
        <w:pStyle w:val="NoSpacing"/>
        <w:jc w:val="center"/>
        <w:rPr>
          <w:b/>
        </w:rPr>
      </w:pPr>
      <w:r w:rsidRPr="00D55704">
        <w:rPr>
          <w:b/>
        </w:rPr>
        <w:t>Walk-Through Form</w:t>
      </w:r>
    </w:p>
    <w:p w:rsidR="006A0BD4" w:rsidRDefault="006A0BD4" w:rsidP="00D55704">
      <w:pPr>
        <w:pStyle w:val="NoSpacing"/>
      </w:pPr>
      <w:r>
        <w:t xml:space="preserve">Teacher: </w:t>
      </w:r>
      <w:r w:rsidR="00686ECD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686E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6ECD">
        <w:fldChar w:fldCharType="end"/>
      </w:r>
      <w:bookmarkEnd w:id="0"/>
    </w:p>
    <w:p w:rsidR="006A0BD4" w:rsidRDefault="006A0BD4" w:rsidP="00D55704">
      <w:pPr>
        <w:pStyle w:val="NoSpacing"/>
      </w:pPr>
      <w:r>
        <w:t>Date:</w:t>
      </w:r>
      <w:r w:rsidR="00686ECD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686E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6ECD">
        <w:fldChar w:fldCharType="end"/>
      </w:r>
      <w:bookmarkEnd w:id="1"/>
      <w:r w:rsidR="004F53E6">
        <w:tab/>
        <w:t>Time:</w:t>
      </w:r>
      <w:r w:rsidR="004F53E6">
        <w:fldChar w:fldCharType="begin">
          <w:ffData>
            <w:name w:val="Text3"/>
            <w:enabled/>
            <w:calcOnExit w:val="0"/>
            <w:textInput/>
          </w:ffData>
        </w:fldChar>
      </w:r>
      <w:r w:rsidR="004F53E6">
        <w:instrText xml:space="preserve"> FORMTEXT </w:instrText>
      </w:r>
      <w:r w:rsidR="004F53E6">
        <w:fldChar w:fldCharType="separate"/>
      </w:r>
      <w:r w:rsidR="004F53E6">
        <w:rPr>
          <w:noProof/>
        </w:rPr>
        <w:t> </w:t>
      </w:r>
      <w:r w:rsidR="004F53E6">
        <w:rPr>
          <w:noProof/>
        </w:rPr>
        <w:t> </w:t>
      </w:r>
      <w:r w:rsidR="004F53E6">
        <w:rPr>
          <w:noProof/>
        </w:rPr>
        <w:t> </w:t>
      </w:r>
      <w:r w:rsidR="004F53E6">
        <w:rPr>
          <w:noProof/>
        </w:rPr>
        <w:t> </w:t>
      </w:r>
      <w:r w:rsidR="004F53E6">
        <w:rPr>
          <w:noProof/>
        </w:rPr>
        <w:t> </w:t>
      </w:r>
      <w:r w:rsidR="004F53E6">
        <w:fldChar w:fldCharType="end"/>
      </w:r>
    </w:p>
    <w:p w:rsidR="00D55704" w:rsidRDefault="006A0BD4" w:rsidP="00D55704">
      <w:pPr>
        <w:pStyle w:val="NoSpacing"/>
      </w:pPr>
      <w:r>
        <w:t>Period</w:t>
      </w:r>
      <w:r w:rsidR="00D55704">
        <w:t>, Class or Grade Level</w:t>
      </w:r>
      <w:r>
        <w:t xml:space="preserve">: </w:t>
      </w:r>
      <w:r w:rsidR="00686ECD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 w:rsidR="00686E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6ECD">
        <w:fldChar w:fldCharType="end"/>
      </w:r>
      <w:bookmarkEnd w:id="2"/>
    </w:p>
    <w:p w:rsidR="00D55704" w:rsidRPr="007B47D4" w:rsidRDefault="00D55704" w:rsidP="00D55704">
      <w:pPr>
        <w:pStyle w:val="NoSpacing"/>
        <w:rPr>
          <w:sz w:val="16"/>
          <w:szCs w:val="16"/>
        </w:rPr>
      </w:pPr>
    </w:p>
    <w:p w:rsidR="00692A7E" w:rsidRDefault="00692A7E" w:rsidP="007B47D4">
      <w:pPr>
        <w:spacing w:after="0" w:line="240" w:lineRule="auto"/>
        <w:rPr>
          <w:rFonts w:cstheme="minorHAnsi"/>
          <w:sz w:val="20"/>
          <w:szCs w:val="20"/>
        </w:rPr>
      </w:pPr>
      <w:r w:rsidRPr="007B47D4">
        <w:rPr>
          <w:color w:val="000000"/>
          <w:sz w:val="20"/>
          <w:szCs w:val="20"/>
        </w:rPr>
        <w:t>Short visits, commonly known as walk-throughs (less than 10 minutes)</w:t>
      </w:r>
      <w:proofErr w:type="gramStart"/>
      <w:r w:rsidRPr="007B47D4">
        <w:rPr>
          <w:color w:val="000000"/>
          <w:sz w:val="20"/>
          <w:szCs w:val="20"/>
        </w:rPr>
        <w:t>,</w:t>
      </w:r>
      <w:proofErr w:type="gramEnd"/>
      <w:r w:rsidRPr="007B47D4">
        <w:rPr>
          <w:color w:val="000000"/>
          <w:sz w:val="20"/>
          <w:szCs w:val="20"/>
        </w:rPr>
        <w:t xml:space="preserve"> do not require an Observation Form or an observation conference. </w:t>
      </w:r>
      <w:r w:rsidR="007B47D4" w:rsidRPr="007B47D4">
        <w:rPr>
          <w:rFonts w:cstheme="minorHAnsi"/>
          <w:sz w:val="20"/>
          <w:szCs w:val="20"/>
        </w:rPr>
        <w:t>C</w:t>
      </w:r>
      <w:r w:rsidR="007B47D4" w:rsidRPr="007B47D4">
        <w:rPr>
          <w:rFonts w:cstheme="minorHAnsi"/>
          <w:sz w:val="20"/>
          <w:szCs w:val="20"/>
        </w:rPr>
        <w:t>ompletion of a walk-through form is not required, but when used, it must be on the Tulsa Model Walk-Through Form</w:t>
      </w:r>
      <w:r w:rsidR="007B47D4" w:rsidRPr="007B47D4">
        <w:rPr>
          <w:rFonts w:cstheme="minorHAnsi"/>
          <w:sz w:val="20"/>
          <w:szCs w:val="20"/>
        </w:rPr>
        <w:t>.</w:t>
      </w:r>
    </w:p>
    <w:p w:rsidR="007B47D4" w:rsidRPr="007B47D4" w:rsidRDefault="007B47D4" w:rsidP="007B47D4">
      <w:pPr>
        <w:spacing w:after="0" w:line="240" w:lineRule="auto"/>
        <w:rPr>
          <w:sz w:val="16"/>
          <w:szCs w:val="16"/>
        </w:rPr>
      </w:pPr>
    </w:p>
    <w:p w:rsidR="005A129C" w:rsidRPr="007B47D4" w:rsidRDefault="005A129C" w:rsidP="005A129C">
      <w:r w:rsidRPr="006A0BD4">
        <w:rPr>
          <w:b/>
          <w:u w:val="single"/>
        </w:rPr>
        <w:t xml:space="preserve">Classroom Management </w:t>
      </w:r>
      <w:r w:rsidR="007B47D4" w:rsidRPr="007B47D4">
        <w:t>(a checkmark in the box indicates behavior / action is in evidence)</w:t>
      </w:r>
    </w:p>
    <w:bookmarkStart w:id="3" w:name="Check1"/>
    <w:p w:rsidR="005A129C" w:rsidRDefault="00D55704" w:rsidP="005A129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7B47D4">
        <w:t xml:space="preserve">Teacher exhibits </w:t>
      </w:r>
      <w:r w:rsidR="00F31B24">
        <w:t xml:space="preserve">an </w:t>
      </w:r>
      <w:r w:rsidR="007B47D4">
        <w:t xml:space="preserve">overall </w:t>
      </w:r>
      <w:r w:rsidR="00F31B24">
        <w:t>awareness of what is happening in the classroom</w:t>
      </w:r>
      <w:r w:rsidR="005A129C">
        <w:t>.</w:t>
      </w:r>
    </w:p>
    <w:p w:rsidR="00F17079" w:rsidRDefault="00686ECD" w:rsidP="005A129C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F17079">
        <w:instrText xml:space="preserve"> FORMCHECKBOX </w:instrText>
      </w:r>
      <w:r>
        <w:fldChar w:fldCharType="end"/>
      </w:r>
      <w:bookmarkEnd w:id="4"/>
      <w:r w:rsidR="00F17079">
        <w:t>Teacher</w:t>
      </w:r>
      <w:r w:rsidR="00D55704">
        <w:t xml:space="preserve"> optimizes academic learning time</w:t>
      </w:r>
      <w:r w:rsidR="00F17079">
        <w:t xml:space="preserve"> </w:t>
      </w:r>
      <w:r w:rsidR="00F31B24">
        <w:t>(</w:t>
      </w:r>
      <w:r w:rsidR="00F17079">
        <w:t xml:space="preserve">uses minimal time to complete </w:t>
      </w:r>
      <w:r w:rsidR="00F31B24">
        <w:t>non-instructional tasks)</w:t>
      </w:r>
      <w:r w:rsidR="0072226D">
        <w:t>.</w:t>
      </w:r>
    </w:p>
    <w:p w:rsidR="005A129C" w:rsidRDefault="00686ECD" w:rsidP="005A129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A129C">
        <w:instrText xml:space="preserve"> FORMCHECKBOX </w:instrText>
      </w:r>
      <w:r>
        <w:fldChar w:fldCharType="end"/>
      </w:r>
      <w:bookmarkEnd w:id="5"/>
      <w:r w:rsidR="005A129C">
        <w:t>Teacher interacts with students in a professional and positive manner</w:t>
      </w:r>
      <w:r w:rsidR="00F31B24">
        <w:t>; mutual respect is evident</w:t>
      </w:r>
      <w:r w:rsidR="0072226D">
        <w:t>.</w:t>
      </w:r>
    </w:p>
    <w:p w:rsidR="005A129C" w:rsidRDefault="00686ECD" w:rsidP="005A129C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A129C">
        <w:instrText xml:space="preserve"> FORMCHECKBOX </w:instrText>
      </w:r>
      <w:r>
        <w:fldChar w:fldCharType="end"/>
      </w:r>
      <w:bookmarkEnd w:id="6"/>
      <w:r w:rsidR="005A129C">
        <w:t xml:space="preserve">Classroom </w:t>
      </w:r>
      <w:r w:rsidR="00D55704">
        <w:t>procedures, r</w:t>
      </w:r>
      <w:r w:rsidR="005A129C">
        <w:t xml:space="preserve">ituals and </w:t>
      </w:r>
      <w:r w:rsidR="00D55704">
        <w:t>r</w:t>
      </w:r>
      <w:r w:rsidR="005A129C">
        <w:t>outines are visible</w:t>
      </w:r>
      <w:r w:rsidR="00D55704">
        <w:t xml:space="preserve"> and evident</w:t>
      </w:r>
      <w:r w:rsidR="0072226D">
        <w:t>.</w:t>
      </w:r>
    </w:p>
    <w:p w:rsidR="005A129C" w:rsidRDefault="00686ECD" w:rsidP="005A129C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5A129C">
        <w:instrText xml:space="preserve"> FORMCHECKBOX </w:instrText>
      </w:r>
      <w:r>
        <w:fldChar w:fldCharType="end"/>
      </w:r>
      <w:bookmarkEnd w:id="7"/>
      <w:r w:rsidR="005A129C">
        <w:t>Student disruptions are addressed</w:t>
      </w:r>
      <w:r w:rsidR="0072226D">
        <w:t>.</w:t>
      </w:r>
      <w:bookmarkStart w:id="8" w:name="_GoBack"/>
      <w:bookmarkEnd w:id="8"/>
    </w:p>
    <w:p w:rsidR="00F17079" w:rsidRDefault="00686ECD" w:rsidP="005A129C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17079">
        <w:instrText xml:space="preserve"> FORMCHECKBOX </w:instrText>
      </w:r>
      <w:r>
        <w:fldChar w:fldCharType="end"/>
      </w:r>
      <w:bookmarkEnd w:id="9"/>
      <w:r w:rsidR="00D55704">
        <w:t>Classroom environment is safe and</w:t>
      </w:r>
      <w:r w:rsidR="0072226D">
        <w:t xml:space="preserve"> orderly.</w:t>
      </w:r>
    </w:p>
    <w:p w:rsidR="005A129C" w:rsidRDefault="00686ECD" w:rsidP="005A129C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5A129C">
        <w:instrText xml:space="preserve"> FORMCHECKBOX </w:instrText>
      </w:r>
      <w:r>
        <w:fldChar w:fldCharType="end"/>
      </w:r>
      <w:bookmarkEnd w:id="10"/>
      <w:r w:rsidR="005A129C">
        <w:t xml:space="preserve">Students are in compliance with </w:t>
      </w:r>
      <w:r w:rsidR="00F17079">
        <w:t>school policies and procedures while in the classroom</w:t>
      </w:r>
      <w:r w:rsidR="0072226D">
        <w:t>.</w:t>
      </w:r>
    </w:p>
    <w:p w:rsidR="00F17079" w:rsidRPr="007B47D4" w:rsidRDefault="00F17079" w:rsidP="00F17079">
      <w:r w:rsidRPr="006A0BD4">
        <w:rPr>
          <w:b/>
          <w:u w:val="single"/>
        </w:rPr>
        <w:t>Instruction</w:t>
      </w:r>
      <w:r w:rsidR="007B47D4">
        <w:rPr>
          <w:b/>
          <w:u w:val="single"/>
        </w:rPr>
        <w:t>al Effectiveness</w:t>
      </w:r>
      <w:r w:rsidR="007B47D4" w:rsidRPr="007B47D4">
        <w:rPr>
          <w:b/>
        </w:rPr>
        <w:t xml:space="preserve"> </w:t>
      </w:r>
      <w:r w:rsidR="007B47D4" w:rsidRPr="007B47D4">
        <w:t>(a checkmark in the box indicates behavior / action is in evidence)</w:t>
      </w:r>
    </w:p>
    <w:p w:rsidR="00F17079" w:rsidRDefault="00686ECD" w:rsidP="00F17079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F17079">
        <w:instrText xml:space="preserve"> FORMCHECKBOX </w:instrText>
      </w:r>
      <w:r>
        <w:fldChar w:fldCharType="end"/>
      </w:r>
      <w:bookmarkEnd w:id="11"/>
      <w:r w:rsidR="00F31B24">
        <w:t>An appropriate strategy</w:t>
      </w:r>
      <w:r w:rsidR="00F17079">
        <w:t xml:space="preserve"> is being utilized as a bell ringer activity</w:t>
      </w:r>
      <w:r w:rsidR="00F31B24">
        <w:t xml:space="preserve"> and/or transition activity</w:t>
      </w:r>
      <w:r w:rsidR="0072226D">
        <w:t>.</w:t>
      </w:r>
    </w:p>
    <w:p w:rsidR="00F17079" w:rsidRDefault="00686ECD" w:rsidP="00F17079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F17079">
        <w:instrText xml:space="preserve"> FORMCHECKBOX </w:instrText>
      </w:r>
      <w:r>
        <w:fldChar w:fldCharType="end"/>
      </w:r>
      <w:bookmarkEnd w:id="12"/>
      <w:r w:rsidR="00F17079">
        <w:t xml:space="preserve">Unit objectives are </w:t>
      </w:r>
      <w:r w:rsidR="0072226D">
        <w:t>in evidence</w:t>
      </w:r>
      <w:r w:rsidR="00F17079">
        <w:t xml:space="preserve"> through the use of essential questions</w:t>
      </w:r>
      <w:r w:rsidR="00D55704">
        <w:t>, prompts or other methods of guidance</w:t>
      </w:r>
      <w:r w:rsidR="00F17079">
        <w:t xml:space="preserve"> which are visible to students.</w:t>
      </w:r>
    </w:p>
    <w:p w:rsidR="00F17079" w:rsidRDefault="00686ECD" w:rsidP="00F17079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F17079">
        <w:instrText xml:space="preserve"> FORMCHECKBOX </w:instrText>
      </w:r>
      <w:r>
        <w:fldChar w:fldCharType="end"/>
      </w:r>
      <w:bookmarkEnd w:id="13"/>
      <w:r w:rsidR="00F17079">
        <w:t>Content is presented in a sequential manner with introduction focusing on developing background knowledg</w:t>
      </w:r>
      <w:r w:rsidR="004F53E6">
        <w:t>e, new concepts being presented</w:t>
      </w:r>
      <w:r w:rsidR="00F17079">
        <w:t xml:space="preserve"> and closure emphasizing the </w:t>
      </w:r>
      <w:r w:rsidR="004F53E6">
        <w:t xml:space="preserve">lesson or </w:t>
      </w:r>
      <w:r w:rsidR="00F17079">
        <w:t>unit</w:t>
      </w:r>
      <w:r w:rsidR="0072226D">
        <w:t xml:space="preserve"> </w:t>
      </w:r>
      <w:r w:rsidR="00F17079">
        <w:t>objective</w:t>
      </w:r>
      <w:r w:rsidR="00D530D2">
        <w:t>.</w:t>
      </w:r>
    </w:p>
    <w:p w:rsidR="00D530D2" w:rsidRDefault="00686ECD" w:rsidP="00F17079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530D2">
        <w:instrText xml:space="preserve"> FORMCHECKBOX </w:instrText>
      </w:r>
      <w:r>
        <w:fldChar w:fldCharType="end"/>
      </w:r>
      <w:bookmarkEnd w:id="14"/>
      <w:r w:rsidR="00D530D2">
        <w:t xml:space="preserve">Teacher monitors student understanding by </w:t>
      </w:r>
      <w:r w:rsidR="00F2302E">
        <w:t>moving around the room and interacting with students</w:t>
      </w:r>
      <w:r w:rsidR="0072226D">
        <w:t>.</w:t>
      </w:r>
    </w:p>
    <w:p w:rsidR="00F2302E" w:rsidRDefault="00686ECD" w:rsidP="00F17079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F2302E">
        <w:instrText xml:space="preserve"> FORMCHECKBOX </w:instrText>
      </w:r>
      <w:r>
        <w:fldChar w:fldCharType="end"/>
      </w:r>
      <w:bookmarkEnd w:id="15"/>
      <w:r w:rsidR="00F2302E">
        <w:t xml:space="preserve">Student participation is encouraged and </w:t>
      </w:r>
      <w:r w:rsidR="007B47D4">
        <w:t>most</w:t>
      </w:r>
      <w:r w:rsidR="00F2302E">
        <w:t xml:space="preserve"> learners are engaged</w:t>
      </w:r>
      <w:r w:rsidR="0072226D">
        <w:t>.</w:t>
      </w:r>
    </w:p>
    <w:p w:rsidR="00F2302E" w:rsidRDefault="00686ECD" w:rsidP="00F17079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F2302E">
        <w:instrText xml:space="preserve"> FORMCHECKBOX </w:instrText>
      </w:r>
      <w:r>
        <w:fldChar w:fldCharType="end"/>
      </w:r>
      <w:bookmarkEnd w:id="16"/>
      <w:r w:rsidR="00F2302E">
        <w:t>Students are presented with information that requires the application of Level 2 or above thinking skills</w:t>
      </w:r>
      <w:r w:rsidR="004F53E6">
        <w:t>.</w:t>
      </w:r>
    </w:p>
    <w:p w:rsidR="00F2302E" w:rsidRDefault="00686ECD" w:rsidP="00F17079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F2302E">
        <w:instrText xml:space="preserve"> FORMCHECKBOX </w:instrText>
      </w:r>
      <w:r>
        <w:fldChar w:fldCharType="end"/>
      </w:r>
      <w:bookmarkEnd w:id="17"/>
      <w:r w:rsidR="00F2302E">
        <w:t>Teacher implements strategies to provide timely student feedback</w:t>
      </w:r>
      <w:r w:rsidR="0072226D">
        <w:t>.</w:t>
      </w:r>
    </w:p>
    <w:p w:rsidR="00F2302E" w:rsidRDefault="00686ECD" w:rsidP="00F17079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F2302E">
        <w:instrText xml:space="preserve"> FORMCHECKBOX </w:instrText>
      </w:r>
      <w:r>
        <w:fldChar w:fldCharType="end"/>
      </w:r>
      <w:bookmarkEnd w:id="18"/>
      <w:r w:rsidR="00F2302E">
        <w:t>Examples of student work are posted in classroom</w:t>
      </w:r>
      <w:r w:rsidR="007B47D4">
        <w:t>, when appropriate</w:t>
      </w:r>
      <w:r w:rsidR="0072226D">
        <w:t>.</w:t>
      </w:r>
    </w:p>
    <w:p w:rsidR="00F2302E" w:rsidRDefault="00686ECD" w:rsidP="00F17079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F2302E">
        <w:instrText xml:space="preserve"> FORMCHECKBOX </w:instrText>
      </w:r>
      <w:r>
        <w:fldChar w:fldCharType="end"/>
      </w:r>
      <w:bookmarkEnd w:id="19"/>
      <w:r w:rsidR="00F2302E">
        <w:t>Technology is effectively integrated into classroom to enhance instruction</w:t>
      </w:r>
      <w:r w:rsidR="0072226D">
        <w:t>.</w:t>
      </w:r>
    </w:p>
    <w:p w:rsidR="00F2302E" w:rsidRDefault="00F2302E" w:rsidP="00F17079">
      <w:r>
        <w:t>Other Research-Based Strategies:</w:t>
      </w:r>
    </w:p>
    <w:p w:rsidR="006113DF" w:rsidRDefault="00686ECD" w:rsidP="00F17079">
      <w:pPr>
        <w:pBdr>
          <w:bottom w:val="single" w:sz="12" w:space="1" w:color="auto"/>
        </w:pBdr>
        <w:rPr>
          <w:sz w:val="18"/>
          <w:szCs w:val="18"/>
        </w:rPr>
      </w:pPr>
      <w:r w:rsidRPr="006113DF">
        <w:rPr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="00F2302E" w:rsidRPr="006113DF">
        <w:rPr>
          <w:sz w:val="18"/>
          <w:szCs w:val="18"/>
        </w:rPr>
        <w:instrText xml:space="preserve"> FORMCHECKBOX </w:instrText>
      </w:r>
      <w:r w:rsidRPr="006113DF">
        <w:rPr>
          <w:sz w:val="18"/>
          <w:szCs w:val="18"/>
        </w:rPr>
      </w:r>
      <w:r w:rsidRPr="006113DF">
        <w:rPr>
          <w:sz w:val="18"/>
          <w:szCs w:val="18"/>
        </w:rPr>
        <w:fldChar w:fldCharType="end"/>
      </w:r>
      <w:bookmarkEnd w:id="20"/>
      <w:r w:rsidR="006113DF" w:rsidRPr="006113DF">
        <w:rPr>
          <w:sz w:val="18"/>
          <w:szCs w:val="18"/>
        </w:rPr>
        <w:t>KWL</w:t>
      </w:r>
      <w:r w:rsidR="006113DF" w:rsidRPr="006113DF">
        <w:rPr>
          <w:sz w:val="18"/>
          <w:szCs w:val="18"/>
        </w:rPr>
        <w:tab/>
      </w:r>
      <w:r w:rsidRPr="006113DF">
        <w:rPr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="006113DF" w:rsidRPr="006113DF">
        <w:rPr>
          <w:sz w:val="18"/>
          <w:szCs w:val="18"/>
        </w:rPr>
        <w:instrText xml:space="preserve"> FORMCHECKBOX </w:instrText>
      </w:r>
      <w:r w:rsidRPr="006113DF">
        <w:rPr>
          <w:sz w:val="18"/>
          <w:szCs w:val="18"/>
        </w:rPr>
      </w:r>
      <w:r w:rsidRPr="006113DF">
        <w:rPr>
          <w:sz w:val="18"/>
          <w:szCs w:val="18"/>
        </w:rPr>
        <w:fldChar w:fldCharType="end"/>
      </w:r>
      <w:bookmarkEnd w:id="21"/>
      <w:r w:rsidR="006113DF" w:rsidRPr="006113DF">
        <w:rPr>
          <w:sz w:val="18"/>
          <w:szCs w:val="18"/>
        </w:rPr>
        <w:t>QAR</w:t>
      </w:r>
      <w:r w:rsidR="006113DF">
        <w:rPr>
          <w:sz w:val="18"/>
          <w:szCs w:val="18"/>
        </w:rPr>
        <w:t xml:space="preserve">   </w:t>
      </w:r>
      <w:r w:rsidRPr="006113DF">
        <w:rPr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="006113DF" w:rsidRPr="006113DF">
        <w:rPr>
          <w:sz w:val="18"/>
          <w:szCs w:val="18"/>
        </w:rPr>
        <w:instrText xml:space="preserve"> FORMCHECKBOX </w:instrText>
      </w:r>
      <w:r w:rsidRPr="006113DF">
        <w:rPr>
          <w:sz w:val="18"/>
          <w:szCs w:val="18"/>
        </w:rPr>
      </w:r>
      <w:r w:rsidRPr="006113DF">
        <w:rPr>
          <w:sz w:val="18"/>
          <w:szCs w:val="18"/>
        </w:rPr>
        <w:fldChar w:fldCharType="end"/>
      </w:r>
      <w:bookmarkEnd w:id="22"/>
      <w:r w:rsidR="00F31B24">
        <w:rPr>
          <w:sz w:val="18"/>
          <w:szCs w:val="18"/>
        </w:rPr>
        <w:t>Word Wall</w:t>
      </w:r>
      <w:r w:rsidR="006113DF">
        <w:rPr>
          <w:sz w:val="18"/>
          <w:szCs w:val="18"/>
        </w:rPr>
        <w:t xml:space="preserve">   </w:t>
      </w:r>
      <w:r w:rsidRPr="006113DF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="006113DF" w:rsidRPr="006113DF">
        <w:rPr>
          <w:sz w:val="18"/>
          <w:szCs w:val="18"/>
        </w:rPr>
        <w:instrText xml:space="preserve"> FORMCHECKBOX </w:instrText>
      </w:r>
      <w:r w:rsidRPr="006113DF">
        <w:rPr>
          <w:sz w:val="18"/>
          <w:szCs w:val="18"/>
        </w:rPr>
      </w:r>
      <w:r w:rsidRPr="006113DF">
        <w:rPr>
          <w:sz w:val="18"/>
          <w:szCs w:val="18"/>
        </w:rPr>
        <w:fldChar w:fldCharType="end"/>
      </w:r>
      <w:bookmarkEnd w:id="23"/>
      <w:r w:rsidR="00F31B24">
        <w:rPr>
          <w:sz w:val="18"/>
          <w:szCs w:val="18"/>
        </w:rPr>
        <w:t>Other ________________________</w:t>
      </w:r>
    </w:p>
    <w:p w:rsidR="005A129C" w:rsidRPr="005A129C" w:rsidRDefault="006113DF" w:rsidP="005A129C">
      <w:r w:rsidRPr="006113DF">
        <w:t>Feedback</w:t>
      </w:r>
      <w:r w:rsidR="00D74615">
        <w:t xml:space="preserve"> (optional)</w:t>
      </w:r>
      <w:r>
        <w:t>:</w:t>
      </w:r>
    </w:p>
    <w:sectPr w:rsidR="005A129C" w:rsidRPr="005A129C" w:rsidSect="0072226D">
      <w:pgSz w:w="12240" w:h="15840"/>
      <w:pgMar w:top="806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0"/>
    <w:rsid w:val="00223C5A"/>
    <w:rsid w:val="002977B0"/>
    <w:rsid w:val="004F4C4B"/>
    <w:rsid w:val="004F53E6"/>
    <w:rsid w:val="005A129C"/>
    <w:rsid w:val="006113DF"/>
    <w:rsid w:val="00686ECD"/>
    <w:rsid w:val="00692A7E"/>
    <w:rsid w:val="006A0BD4"/>
    <w:rsid w:val="0072226D"/>
    <w:rsid w:val="00730926"/>
    <w:rsid w:val="007B47D4"/>
    <w:rsid w:val="00827FBD"/>
    <w:rsid w:val="00880B5B"/>
    <w:rsid w:val="008A6DFA"/>
    <w:rsid w:val="00D530D2"/>
    <w:rsid w:val="00D55704"/>
    <w:rsid w:val="00D74615"/>
    <w:rsid w:val="00E91668"/>
    <w:rsid w:val="00F17079"/>
    <w:rsid w:val="00F2302E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%20Kleindienst\Desktop\MemorialWalkThroughForm2010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MemorialWalkThroughForm2010-2011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Kleindienst</dc:creator>
  <cp:lastModifiedBy>GG Kleindienst</cp:lastModifiedBy>
  <cp:revision>5</cp:revision>
  <cp:lastPrinted>2012-04-19T22:23:00Z</cp:lastPrinted>
  <dcterms:created xsi:type="dcterms:W3CDTF">2012-04-19T22:35:00Z</dcterms:created>
  <dcterms:modified xsi:type="dcterms:W3CDTF">2012-04-20T18:15:00Z</dcterms:modified>
</cp:coreProperties>
</file>